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3622" w14:textId="61D5E590" w:rsidR="004A3B49" w:rsidRDefault="00D56583" w:rsidP="004A3B49">
      <w:pPr>
        <w:rPr>
          <w:noProof/>
        </w:rPr>
      </w:pPr>
      <w:r>
        <w:rPr>
          <w:noProof/>
        </w:rPr>
        <w:t>_____________________________________________________________________________</w:t>
      </w:r>
    </w:p>
    <w:p w14:paraId="7A328685" w14:textId="122A361E" w:rsidR="00EB6289" w:rsidRPr="00770F90" w:rsidRDefault="00EB6289" w:rsidP="004A3B49">
      <w:pPr>
        <w:jc w:val="center"/>
      </w:pPr>
    </w:p>
    <w:p w14:paraId="3AF8914D" w14:textId="77777777" w:rsidR="0003723F" w:rsidRPr="00E212E2" w:rsidRDefault="0003723F" w:rsidP="00F82A0B">
      <w:pPr>
        <w:rPr>
          <w:sz w:val="22"/>
          <w:szCs w:val="22"/>
        </w:rPr>
      </w:pPr>
    </w:p>
    <w:p w14:paraId="03F16F5A" w14:textId="77777777" w:rsidR="009D22AE" w:rsidRDefault="005821BF" w:rsidP="005821BF">
      <w:pPr>
        <w:pStyle w:val="2"/>
        <w:rPr>
          <w:sz w:val="28"/>
        </w:rPr>
      </w:pPr>
      <w:r w:rsidRPr="00D56583">
        <w:rPr>
          <w:sz w:val="28"/>
        </w:rPr>
        <w:t xml:space="preserve">ОПРОСНЫЙ ЛИСТ </w:t>
      </w:r>
      <w:r w:rsidR="004A3B49" w:rsidRPr="00D56583">
        <w:rPr>
          <w:sz w:val="28"/>
        </w:rPr>
        <w:t xml:space="preserve">                                                                                                  </w:t>
      </w:r>
      <w:r w:rsidR="00D56583" w:rsidRPr="00D56583">
        <w:rPr>
          <w:sz w:val="28"/>
        </w:rPr>
        <w:t xml:space="preserve">для подбора оборудования по теме:  </w:t>
      </w:r>
    </w:p>
    <w:p w14:paraId="12BC63CA" w14:textId="60498890" w:rsidR="005821BF" w:rsidRPr="00D56583" w:rsidRDefault="00D56583" w:rsidP="005821BF">
      <w:pPr>
        <w:pStyle w:val="2"/>
        <w:rPr>
          <w:sz w:val="28"/>
        </w:rPr>
      </w:pPr>
      <w:r w:rsidRPr="00D56583"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14:paraId="2CA58565" w14:textId="424B8182" w:rsidR="00817BE2" w:rsidRPr="005D7F17" w:rsidRDefault="00F73152" w:rsidP="00D56583">
      <w:pPr>
        <w:jc w:val="center"/>
        <w:rPr>
          <w:b/>
          <w:caps/>
          <w:lang w:val="en-US"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(КИСЛОРОД</w:t>
      </w:r>
      <w:r w:rsidR="00D56583" w:rsidRPr="005D7F17">
        <w:rPr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64FB4D74" w14:textId="77777777" w:rsidR="00817BE2" w:rsidRDefault="00817BE2" w:rsidP="008B591E">
      <w:pPr>
        <w:pStyle w:val="a8"/>
        <w:ind w:firstLine="540"/>
        <w:rPr>
          <w:rFonts w:ascii="Times New Roman" w:hAnsi="Times New Roman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565"/>
        <w:gridCol w:w="5380"/>
      </w:tblGrid>
      <w:tr w:rsidR="005D7F17" w14:paraId="7373DB40" w14:textId="77777777" w:rsidTr="009D22AE">
        <w:tc>
          <w:tcPr>
            <w:tcW w:w="4565" w:type="dxa"/>
          </w:tcPr>
          <w:p w14:paraId="09C13836" w14:textId="77777777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  <w:p w14:paraId="61630DFB" w14:textId="301C45C1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Название компании</w:t>
            </w:r>
          </w:p>
          <w:p w14:paraId="65CA6112" w14:textId="09857EED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</w:tc>
        <w:tc>
          <w:tcPr>
            <w:tcW w:w="5380" w:type="dxa"/>
          </w:tcPr>
          <w:p w14:paraId="1FFACC14" w14:textId="399C3EC0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0659E70C" w14:textId="77777777" w:rsidTr="009D22AE">
        <w:tc>
          <w:tcPr>
            <w:tcW w:w="4565" w:type="dxa"/>
          </w:tcPr>
          <w:p w14:paraId="3EAF2B19" w14:textId="4C76EF25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Ф.И.О., должность  контактного специалиста</w:t>
            </w:r>
          </w:p>
        </w:tc>
        <w:tc>
          <w:tcPr>
            <w:tcW w:w="5380" w:type="dxa"/>
          </w:tcPr>
          <w:p w14:paraId="611539DE" w14:textId="3BA97880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2BFCC9F7" w14:textId="77777777" w:rsidTr="009D22AE">
        <w:tc>
          <w:tcPr>
            <w:tcW w:w="4565" w:type="dxa"/>
          </w:tcPr>
          <w:p w14:paraId="42017254" w14:textId="2B7283BC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Телефон, факс, e-</w:t>
            </w:r>
            <w:proofErr w:type="spellStart"/>
            <w:r w:rsidRPr="005D7F17">
              <w:rPr>
                <w:rFonts w:cs="Arial"/>
                <w:szCs w:val="24"/>
              </w:rPr>
              <w:t>mail</w:t>
            </w:r>
            <w:proofErr w:type="spellEnd"/>
          </w:p>
        </w:tc>
        <w:tc>
          <w:tcPr>
            <w:tcW w:w="5380" w:type="dxa"/>
          </w:tcPr>
          <w:p w14:paraId="4C8BD87B" w14:textId="339D783A" w:rsidR="005D7F17" w:rsidRPr="000B764E" w:rsidRDefault="005D7F17" w:rsidP="008B591E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</w:tr>
      <w:tr w:rsidR="005D7F17" w14:paraId="3E8727C4" w14:textId="77777777" w:rsidTr="009D22AE">
        <w:tc>
          <w:tcPr>
            <w:tcW w:w="4565" w:type="dxa"/>
          </w:tcPr>
          <w:p w14:paraId="1BDCD60F" w14:textId="232D90BF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Конечный потребитель / заказчик, наименование организ</w:t>
            </w:r>
            <w:r w:rsidR="009D22AE">
              <w:rPr>
                <w:rFonts w:cs="Arial"/>
                <w:szCs w:val="24"/>
              </w:rPr>
              <w:t xml:space="preserve">ации, фирмы, и др. </w:t>
            </w:r>
            <w:r w:rsidRPr="005D7F17">
              <w:rPr>
                <w:rFonts w:cs="Arial"/>
                <w:szCs w:val="24"/>
              </w:rPr>
              <w:t>(требование завода-изготовителя)</w:t>
            </w:r>
          </w:p>
        </w:tc>
        <w:tc>
          <w:tcPr>
            <w:tcW w:w="5380" w:type="dxa"/>
          </w:tcPr>
          <w:p w14:paraId="020CC250" w14:textId="35ADAE9B" w:rsidR="005D7F17" w:rsidRPr="000B764E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935C117" w14:textId="77777777" w:rsidTr="009D22AE">
        <w:tc>
          <w:tcPr>
            <w:tcW w:w="4565" w:type="dxa"/>
          </w:tcPr>
          <w:p w14:paraId="620D6697" w14:textId="006D481B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Ответственный представитель заказчика, его телефон и электронный адрес</w:t>
            </w:r>
          </w:p>
        </w:tc>
        <w:tc>
          <w:tcPr>
            <w:tcW w:w="5380" w:type="dxa"/>
          </w:tcPr>
          <w:p w14:paraId="37259E46" w14:textId="7FE0092B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542AD04A" w14:textId="77777777" w:rsidTr="009D22AE">
        <w:tc>
          <w:tcPr>
            <w:tcW w:w="4565" w:type="dxa"/>
          </w:tcPr>
          <w:p w14:paraId="5E3D6B24" w14:textId="5935F14A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Вовлеченный проектный институт / ин</w:t>
            </w:r>
            <w:r w:rsidR="009D22AE">
              <w:rPr>
                <w:rFonts w:cs="Arial"/>
              </w:rPr>
              <w:t xml:space="preserve">женерная компания, если </w:t>
            </w:r>
            <w:r w:rsidRPr="005D7F17">
              <w:rPr>
                <w:rFonts w:cs="Arial"/>
              </w:rPr>
              <w:t>имеется</w:t>
            </w:r>
          </w:p>
        </w:tc>
        <w:tc>
          <w:tcPr>
            <w:tcW w:w="5380" w:type="dxa"/>
          </w:tcPr>
          <w:p w14:paraId="75443178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61A4887C" w14:textId="77777777" w:rsidTr="009D22AE">
        <w:tc>
          <w:tcPr>
            <w:tcW w:w="4565" w:type="dxa"/>
          </w:tcPr>
          <w:p w14:paraId="7D3464C5" w14:textId="2F2D15AD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Предст</w:t>
            </w:r>
            <w:r w:rsidR="00D82CB4">
              <w:rPr>
                <w:rFonts w:cs="Arial"/>
              </w:rPr>
              <w:t xml:space="preserve">авитель института, его телефон </w:t>
            </w:r>
            <w:r w:rsidRPr="005D7F17">
              <w:rPr>
                <w:rFonts w:cs="Arial"/>
              </w:rPr>
              <w:t>и электронный адрес</w:t>
            </w:r>
          </w:p>
        </w:tc>
        <w:tc>
          <w:tcPr>
            <w:tcW w:w="5380" w:type="dxa"/>
          </w:tcPr>
          <w:p w14:paraId="5E0ADBF1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266DAE23" w14:textId="77777777" w:rsidTr="009D22AE">
        <w:tc>
          <w:tcPr>
            <w:tcW w:w="4565" w:type="dxa"/>
          </w:tcPr>
          <w:p w14:paraId="510FD941" w14:textId="77777777" w:rsidR="00D82CB4" w:rsidRDefault="00D82CB4" w:rsidP="00FD62D3">
            <w:pPr>
              <w:rPr>
                <w:rFonts w:ascii="Arial" w:hAnsi="Arial" w:cs="Arial"/>
              </w:rPr>
            </w:pPr>
          </w:p>
          <w:p w14:paraId="5D2DE8CF" w14:textId="29D8C216" w:rsidR="005D7F17" w:rsidRPr="00FD62D3" w:rsidRDefault="005D7F17" w:rsidP="00FD62D3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Стадия проработки проекта</w:t>
            </w:r>
          </w:p>
        </w:tc>
        <w:tc>
          <w:tcPr>
            <w:tcW w:w="5380" w:type="dxa"/>
          </w:tcPr>
          <w:p w14:paraId="454941CA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E90496D" w14:textId="77777777" w:rsidTr="009D22AE">
        <w:tc>
          <w:tcPr>
            <w:tcW w:w="4565" w:type="dxa"/>
          </w:tcPr>
          <w:p w14:paraId="18F02D8A" w14:textId="77777777" w:rsidR="00D82CB4" w:rsidRDefault="00D82CB4" w:rsidP="005D7F17">
            <w:pPr>
              <w:pStyle w:val="a8"/>
              <w:jc w:val="left"/>
              <w:rPr>
                <w:rFonts w:cs="Arial"/>
              </w:rPr>
            </w:pPr>
          </w:p>
          <w:p w14:paraId="1826C13C" w14:textId="370082B0" w:rsidR="005D7F17" w:rsidRPr="005D7F17" w:rsidRDefault="00D82CB4" w:rsidP="005D7F17">
            <w:pPr>
              <w:pStyle w:val="a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Планируемое </w:t>
            </w:r>
            <w:r w:rsidR="005D7F17" w:rsidRPr="005D7F17">
              <w:rPr>
                <w:rFonts w:cs="Arial"/>
              </w:rPr>
              <w:t>время закупки</w:t>
            </w:r>
          </w:p>
        </w:tc>
        <w:tc>
          <w:tcPr>
            <w:tcW w:w="5380" w:type="dxa"/>
          </w:tcPr>
          <w:p w14:paraId="21CFDE4F" w14:textId="5677E674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505D974F" w14:textId="77777777" w:rsidTr="009D22AE">
        <w:tc>
          <w:tcPr>
            <w:tcW w:w="4565" w:type="dxa"/>
          </w:tcPr>
          <w:p w14:paraId="261F46E9" w14:textId="77777777" w:rsidR="00D82CB4" w:rsidRDefault="00D82CB4" w:rsidP="005D7F17">
            <w:pPr>
              <w:pStyle w:val="a8"/>
              <w:jc w:val="left"/>
              <w:rPr>
                <w:rFonts w:cs="Arial"/>
              </w:rPr>
            </w:pPr>
          </w:p>
          <w:p w14:paraId="31386AA0" w14:textId="30EC4250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Процедура закупки</w:t>
            </w:r>
          </w:p>
        </w:tc>
        <w:tc>
          <w:tcPr>
            <w:tcW w:w="5380" w:type="dxa"/>
          </w:tcPr>
          <w:p w14:paraId="5C5F5570" w14:textId="33544B88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6C71968" w14:textId="77777777" w:rsidTr="009D22AE">
        <w:tc>
          <w:tcPr>
            <w:tcW w:w="4565" w:type="dxa"/>
          </w:tcPr>
          <w:p w14:paraId="2D82B6BA" w14:textId="77777777" w:rsidR="009D22AE" w:rsidRDefault="009D22AE" w:rsidP="005D7F17">
            <w:pPr>
              <w:pStyle w:val="a8"/>
              <w:jc w:val="left"/>
              <w:rPr>
                <w:rFonts w:cs="Arial"/>
              </w:rPr>
            </w:pPr>
          </w:p>
          <w:p w14:paraId="4B103208" w14:textId="0AA8BE89" w:rsidR="009D22AE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Предполагаемые условия поставки</w:t>
            </w:r>
          </w:p>
        </w:tc>
        <w:tc>
          <w:tcPr>
            <w:tcW w:w="5380" w:type="dxa"/>
          </w:tcPr>
          <w:p w14:paraId="475C30C0" w14:textId="33901E0F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</w:tbl>
    <w:tbl>
      <w:tblPr>
        <w:tblW w:w="10065" w:type="dxa"/>
        <w:tblInd w:w="-609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51"/>
        <w:gridCol w:w="1121"/>
        <w:gridCol w:w="1685"/>
        <w:gridCol w:w="2808"/>
      </w:tblGrid>
      <w:tr w:rsidR="007F577E" w:rsidRPr="00D56583" w14:paraId="4AA10576" w14:textId="77777777" w:rsidTr="00547F15">
        <w:trPr>
          <w:cantSplit/>
          <w:trHeight w:hRule="exact" w:val="144"/>
        </w:trPr>
        <w:tc>
          <w:tcPr>
            <w:tcW w:w="22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823C1" w14:textId="04025E46" w:rsidR="007F577E" w:rsidRPr="005D7F17" w:rsidRDefault="007F577E" w:rsidP="002813D5"/>
        </w:tc>
        <w:tc>
          <w:tcPr>
            <w:tcW w:w="13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E0965A" w14:textId="77777777" w:rsidR="007F577E" w:rsidRPr="005D7F17" w:rsidRDefault="007F577E" w:rsidP="002813D5"/>
        </w:tc>
        <w:tc>
          <w:tcPr>
            <w:tcW w:w="13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5F4B53" w14:textId="77777777" w:rsidR="007F577E" w:rsidRDefault="007F577E" w:rsidP="002813D5"/>
          <w:p w14:paraId="6CD97A74" w14:textId="77777777" w:rsidR="0003723F" w:rsidRDefault="0003723F" w:rsidP="002813D5"/>
          <w:p w14:paraId="6E3BA308" w14:textId="77777777" w:rsidR="0003723F" w:rsidRDefault="0003723F" w:rsidP="002813D5"/>
          <w:p w14:paraId="00EA6385" w14:textId="77777777" w:rsidR="0003723F" w:rsidRDefault="0003723F" w:rsidP="002813D5"/>
          <w:p w14:paraId="21F4E279" w14:textId="77777777" w:rsidR="0003723F" w:rsidRPr="0003723F" w:rsidRDefault="0003723F" w:rsidP="002813D5"/>
        </w:tc>
      </w:tr>
      <w:tr w:rsidR="006129E2" w14:paraId="597FBE34" w14:textId="77777777" w:rsidTr="00D56583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45E4117D" w14:textId="481D1AD5" w:rsidR="006129E2" w:rsidRDefault="006936FB" w:rsidP="006129E2">
            <w:pPr>
              <w:jc w:val="center"/>
            </w:pPr>
            <w:r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Общая информация</w:t>
            </w:r>
            <w:r w:rsidR="00547F15"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запросу</w:t>
            </w:r>
          </w:p>
        </w:tc>
      </w:tr>
      <w:tr w:rsidR="003A128C" w:rsidRPr="007F577E" w14:paraId="6861E1A9" w14:textId="77777777" w:rsidTr="009D22AE">
        <w:trPr>
          <w:cantSplit/>
          <w:trHeight w:val="872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1B02AA" w14:textId="77777777" w:rsidR="003A128C" w:rsidRPr="005D7F17" w:rsidRDefault="003A128C" w:rsidP="00AF518E">
            <w:pPr>
              <w:rPr>
                <w:rFonts w:ascii="Arial" w:hAnsi="Arial" w:cs="Arial"/>
              </w:rPr>
            </w:pPr>
          </w:p>
          <w:p w14:paraId="3D6D2A29" w14:textId="2F0E5695" w:rsidR="003A128C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Предпочтения </w:t>
            </w:r>
            <w:r w:rsidR="003126E5" w:rsidRPr="005D7F17">
              <w:rPr>
                <w:rFonts w:ascii="Arial" w:hAnsi="Arial" w:cs="Arial"/>
              </w:rPr>
              <w:t>заказчика по</w:t>
            </w:r>
            <w:r w:rsidR="003A128C" w:rsidRPr="005D7F17">
              <w:rPr>
                <w:rFonts w:ascii="Arial" w:hAnsi="Arial" w:cs="Arial"/>
              </w:rPr>
              <w:t xml:space="preserve"> технологии получения газа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C0E" w14:textId="6C98832D" w:rsidR="003A128C" w:rsidRPr="000D22E6" w:rsidRDefault="003A128C" w:rsidP="00AF518E"/>
        </w:tc>
      </w:tr>
      <w:tr w:rsidR="00547F15" w:rsidRPr="007F577E" w14:paraId="38D91E50" w14:textId="77777777" w:rsidTr="009D22AE">
        <w:trPr>
          <w:cantSplit/>
          <w:trHeight w:val="686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F832FC" w14:textId="77777777" w:rsidR="009D22AE" w:rsidRDefault="009D22AE" w:rsidP="00AF518E">
            <w:pPr>
              <w:rPr>
                <w:rFonts w:ascii="Arial" w:hAnsi="Arial" w:cs="Arial"/>
              </w:rPr>
            </w:pPr>
          </w:p>
          <w:p w14:paraId="04A9B1C4" w14:textId="1C73DF9E" w:rsidR="00547F15" w:rsidRPr="005D7F17" w:rsidRDefault="009D22AE" w:rsidP="00AF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47F15" w:rsidRPr="005D7F17">
              <w:rPr>
                <w:rFonts w:ascii="Arial" w:hAnsi="Arial" w:cs="Arial"/>
              </w:rPr>
              <w:t>бласть применения газа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845" w14:textId="77777777" w:rsidR="00547F15" w:rsidRPr="009D22AE" w:rsidRDefault="00547F15" w:rsidP="009D22AE"/>
        </w:tc>
      </w:tr>
      <w:tr w:rsidR="006936FB" w:rsidRPr="007F577E" w14:paraId="2C007828" w14:textId="77777777" w:rsidTr="009D22AE">
        <w:trPr>
          <w:cantSplit/>
          <w:trHeight w:val="697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08F759" w14:textId="77777777" w:rsidR="009D22AE" w:rsidRDefault="009D22AE" w:rsidP="00AF518E">
            <w:pPr>
              <w:rPr>
                <w:rFonts w:ascii="Arial" w:hAnsi="Arial" w:cs="Arial"/>
              </w:rPr>
            </w:pPr>
          </w:p>
          <w:p w14:paraId="1ADC3706" w14:textId="65B43C54" w:rsidR="006936FB" w:rsidRPr="005D7F17" w:rsidRDefault="00D82CB4" w:rsidP="00AF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 обеспечивается предприятие </w:t>
            </w:r>
            <w:r w:rsidR="00547F15" w:rsidRPr="005D7F17">
              <w:rPr>
                <w:rFonts w:ascii="Arial" w:hAnsi="Arial" w:cs="Arial"/>
              </w:rPr>
              <w:t>газом в настоящий момент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AD4F" w14:textId="04BD2225" w:rsidR="00204C35" w:rsidRPr="00204C35" w:rsidRDefault="00204C35" w:rsidP="00AF518E"/>
        </w:tc>
      </w:tr>
      <w:tr w:rsidR="006936FB" w:rsidRPr="00A46B46" w14:paraId="498752C2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97F0C2" w14:textId="2C1D570E" w:rsidR="006936FB" w:rsidRPr="005D7F17" w:rsidRDefault="00505F1B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</w:t>
            </w:r>
            <w:r w:rsidR="006936FB" w:rsidRPr="005D7F17">
              <w:rPr>
                <w:rFonts w:ascii="Arial" w:hAnsi="Arial" w:cs="Arial"/>
              </w:rPr>
              <w:t xml:space="preserve">ип оборудования, с помощью которого получают </w:t>
            </w:r>
            <w:r w:rsidR="00547F15" w:rsidRPr="005D7F17">
              <w:rPr>
                <w:rFonts w:ascii="Arial" w:hAnsi="Arial" w:cs="Arial"/>
              </w:rPr>
              <w:t>необходимый газ</w:t>
            </w:r>
            <w:r w:rsidR="00194B4F" w:rsidRPr="005D7F17">
              <w:rPr>
                <w:rFonts w:ascii="Arial" w:hAnsi="Arial" w:cs="Arial"/>
              </w:rPr>
              <w:t xml:space="preserve"> на данный момент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FF8A" w14:textId="5D7ECDF9" w:rsidR="006936FB" w:rsidRPr="007F577E" w:rsidRDefault="006936FB" w:rsidP="00AF518E"/>
        </w:tc>
      </w:tr>
      <w:tr w:rsidR="00730CFC" w:rsidRPr="000534C3" w14:paraId="0483C353" w14:textId="77777777" w:rsidTr="00D56583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677EBF74" w14:textId="516FED27" w:rsidR="00730CFC" w:rsidRPr="005D7F17" w:rsidRDefault="00730CFC" w:rsidP="00AF518E">
            <w:pPr>
              <w:jc w:val="center"/>
              <w:rPr>
                <w:b/>
              </w:rPr>
            </w:pPr>
            <w:r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Т</w:t>
            </w:r>
            <w:r w:rsid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РЕБУЕМЫЕ ПАРА</w:t>
            </w:r>
            <w:r w:rsidR="005D7F17"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МЕТРЫ</w:t>
            </w:r>
          </w:p>
        </w:tc>
      </w:tr>
      <w:tr w:rsidR="00547F15" w:rsidRPr="00E337CF" w14:paraId="66B5235A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7B2693" w14:textId="5904F7CD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Требуемая производительность установки </w:t>
            </w:r>
            <w:r w:rsidRPr="005D7F17">
              <w:rPr>
                <w:rFonts w:ascii="Arial" w:hAnsi="Arial" w:cs="Arial"/>
                <w:b/>
              </w:rPr>
              <w:t>нм</w:t>
            </w:r>
            <w:r w:rsidRPr="005D7F17">
              <w:rPr>
                <w:rFonts w:ascii="Arial" w:hAnsi="Arial" w:cs="Arial"/>
                <w:b/>
                <w:vertAlign w:val="superscript"/>
              </w:rPr>
              <w:t>3</w:t>
            </w:r>
            <w:r w:rsidRPr="005D7F17">
              <w:rPr>
                <w:rFonts w:ascii="Arial" w:hAnsi="Arial" w:cs="Arial"/>
                <w:b/>
              </w:rPr>
              <w:t>/час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3C8A4" w14:textId="20597F41" w:rsidR="00547F15" w:rsidRPr="000B764E" w:rsidRDefault="00547F15" w:rsidP="00197E19"/>
        </w:tc>
      </w:tr>
      <w:tr w:rsidR="00547F15" w:rsidRPr="00E337CF" w14:paraId="47BA7F76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9C0488" w14:textId="75C800BE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Требуемая </w:t>
            </w:r>
            <w:r w:rsidR="009D22AE">
              <w:rPr>
                <w:rFonts w:ascii="Arial" w:hAnsi="Arial" w:cs="Arial"/>
              </w:rPr>
              <w:t>концентрация кислорода</w:t>
            </w:r>
            <w:r w:rsidRPr="005D7F17">
              <w:rPr>
                <w:rFonts w:ascii="Arial" w:hAnsi="Arial" w:cs="Arial"/>
                <w:b/>
              </w:rPr>
              <w:t>, %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6696F8" w14:textId="00C8AABF" w:rsidR="00547F15" w:rsidRDefault="00547F15" w:rsidP="00197E19"/>
        </w:tc>
      </w:tr>
      <w:tr w:rsidR="00547F15" w:rsidRPr="00E337CF" w14:paraId="793B55F4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C0C408" w14:textId="6CA4143D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Допустимое остаточное содержание примесей, </w:t>
            </w:r>
            <w:r w:rsidRPr="005D7F17">
              <w:rPr>
                <w:rFonts w:ascii="Arial" w:hAnsi="Arial" w:cs="Arial"/>
                <w:b/>
              </w:rPr>
              <w:t xml:space="preserve">% / </w:t>
            </w:r>
            <w:proofErr w:type="spellStart"/>
            <w:r w:rsidRPr="005D7F17">
              <w:rPr>
                <w:rFonts w:ascii="Arial" w:hAnsi="Arial" w:cs="Arial"/>
                <w:b/>
              </w:rPr>
              <w:t>ppm</w:t>
            </w:r>
            <w:proofErr w:type="spellEnd"/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2D62FD" w14:textId="35D383CB" w:rsidR="00547F15" w:rsidRDefault="00547F15" w:rsidP="00197E19"/>
        </w:tc>
      </w:tr>
      <w:tr w:rsidR="00730CFC" w:rsidRPr="000534C3" w14:paraId="34A1A2B7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4A98E7" w14:textId="40D1BA0F" w:rsidR="00730CFC" w:rsidRPr="005D7F17" w:rsidRDefault="009B3E4B" w:rsidP="00150D68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Требуемое д</w:t>
            </w:r>
            <w:r w:rsidR="00730CFC" w:rsidRPr="005D7F17">
              <w:rPr>
                <w:rFonts w:ascii="Arial" w:hAnsi="Arial" w:cs="Arial"/>
              </w:rPr>
              <w:t xml:space="preserve">авление </w:t>
            </w:r>
            <w:r w:rsidR="009D22AE">
              <w:rPr>
                <w:rFonts w:ascii="Arial" w:hAnsi="Arial" w:cs="Arial"/>
              </w:rPr>
              <w:t>кислорода</w:t>
            </w:r>
            <w:r w:rsidR="009F41F7" w:rsidRPr="005D7F17">
              <w:rPr>
                <w:rFonts w:ascii="Arial" w:hAnsi="Arial" w:cs="Arial"/>
              </w:rPr>
              <w:t xml:space="preserve"> на выходе из установки</w:t>
            </w:r>
            <w:r w:rsidR="00730CFC" w:rsidRPr="005D7F17">
              <w:rPr>
                <w:rFonts w:ascii="Arial" w:hAnsi="Arial" w:cs="Arial"/>
              </w:rPr>
              <w:t xml:space="preserve">, </w:t>
            </w:r>
            <w:r w:rsidR="009F41F7" w:rsidRPr="005D7F17">
              <w:rPr>
                <w:rFonts w:ascii="Arial" w:hAnsi="Arial" w:cs="Arial"/>
                <w:b/>
              </w:rPr>
              <w:t>бар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BB99" w14:textId="0D14B160" w:rsidR="00730CFC" w:rsidRPr="000534C3" w:rsidRDefault="00730CFC" w:rsidP="00197E19"/>
        </w:tc>
      </w:tr>
      <w:tr w:rsidR="007F6CFF" w:rsidRPr="000534C3" w14:paraId="54E5E1EB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93690" w14:textId="77777777" w:rsidR="009F41F7" w:rsidRPr="005D7F17" w:rsidRDefault="009F41F7" w:rsidP="00150D68">
            <w:pPr>
              <w:rPr>
                <w:rFonts w:ascii="Arial" w:hAnsi="Arial" w:cs="Arial"/>
              </w:rPr>
            </w:pPr>
          </w:p>
          <w:p w14:paraId="6C525720" w14:textId="5A10EFDD" w:rsidR="007F6CFF" w:rsidRPr="005D7F17" w:rsidRDefault="008C3594" w:rsidP="00150D68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Точка росы </w:t>
            </w:r>
            <w:r w:rsidR="00565010">
              <w:rPr>
                <w:rFonts w:ascii="Arial" w:hAnsi="Arial" w:cs="Arial"/>
              </w:rPr>
              <w:t>получаемого кислорода</w:t>
            </w:r>
            <w:bookmarkStart w:id="0" w:name="_GoBack"/>
            <w:bookmarkEnd w:id="0"/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687A" w14:textId="5CD97053" w:rsidR="007F6CFF" w:rsidRPr="000B764E" w:rsidRDefault="007F6CFF" w:rsidP="00197E19"/>
        </w:tc>
      </w:tr>
      <w:tr w:rsidR="008C3594" w:rsidRPr="000534C3" w14:paraId="1573C95D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1D5B28" w14:textId="043EE3B4" w:rsidR="008C3594" w:rsidRPr="005D7F17" w:rsidRDefault="009F41F7" w:rsidP="008C3594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Будут ли использоваться побочные газы.</w:t>
            </w:r>
          </w:p>
          <w:p w14:paraId="12012FA4" w14:textId="12484221" w:rsidR="009F41F7" w:rsidRPr="005D7F17" w:rsidRDefault="009F41F7" w:rsidP="008C3594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Какие параметры побочных газов (чистота – точка росы - давление).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654B" w14:textId="0FFB7D76" w:rsidR="003C00B4" w:rsidRPr="000534C3" w:rsidRDefault="003C00B4" w:rsidP="009F41F7"/>
        </w:tc>
      </w:tr>
      <w:tr w:rsidR="00103DB1" w:rsidRPr="008702F1" w14:paraId="78B7BA6C" w14:textId="77777777" w:rsidTr="00D56583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37EC20EB" w14:textId="0A7CCAC4" w:rsidR="00103DB1" w:rsidRPr="008702F1" w:rsidRDefault="00D73062" w:rsidP="00C94D7F">
            <w:pPr>
              <w:jc w:val="center"/>
            </w:pPr>
            <w:r w:rsidRPr="006246A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  <w:r w:rsidR="005D7F17" w:rsidRPr="006246A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СЛОВИЯ ЭКСПЛУАТАЦИИ</w:t>
            </w:r>
          </w:p>
        </w:tc>
      </w:tr>
      <w:tr w:rsidR="00103DB1" w:rsidRPr="001936F6" w14:paraId="61654A77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77C662" w14:textId="23A4712A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Возможные изме</w:t>
            </w:r>
            <w:r w:rsidR="006246A3">
              <w:rPr>
                <w:rFonts w:ascii="Arial" w:hAnsi="Arial" w:cs="Arial"/>
              </w:rPr>
              <w:t>нения газового потока</w:t>
            </w:r>
            <w:r w:rsidR="009D1E81" w:rsidRPr="006246A3">
              <w:rPr>
                <w:rFonts w:ascii="Arial" w:hAnsi="Arial" w:cs="Arial"/>
              </w:rPr>
              <w:t>, если да</w:t>
            </w:r>
            <w:r w:rsidR="00FD62D3">
              <w:rPr>
                <w:rFonts w:ascii="Arial" w:hAnsi="Arial" w:cs="Arial"/>
              </w:rPr>
              <w:t>,</w:t>
            </w:r>
            <w:r w:rsidR="009D1E81" w:rsidRPr="006246A3">
              <w:rPr>
                <w:rFonts w:ascii="Arial" w:hAnsi="Arial" w:cs="Arial"/>
              </w:rPr>
              <w:t xml:space="preserve"> то какие</w:t>
            </w:r>
            <w:r w:rsidR="009F41F7" w:rsidRPr="006246A3">
              <w:rPr>
                <w:rFonts w:ascii="Arial" w:hAnsi="Arial" w:cs="Arial"/>
              </w:rPr>
              <w:t>.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26EE5" w14:textId="195690D8" w:rsidR="00103DB1" w:rsidRPr="001936F6" w:rsidRDefault="00103DB1" w:rsidP="00197E19"/>
        </w:tc>
      </w:tr>
      <w:tr w:rsidR="00103DB1" w:rsidRPr="001936F6" w14:paraId="30CE2134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9FB95D" w14:textId="0BC00FD3" w:rsidR="00103DB1" w:rsidRPr="006246A3" w:rsidRDefault="00797A1C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Место расположения</w:t>
            </w:r>
            <w:r w:rsidR="00103DB1" w:rsidRPr="006246A3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6D09F" w14:textId="611D01F2" w:rsidR="00103DB1" w:rsidRPr="001936F6" w:rsidRDefault="00103DB1" w:rsidP="009F41F7"/>
        </w:tc>
      </w:tr>
      <w:tr w:rsidR="00103DB1" w:rsidRPr="001936F6" w14:paraId="064802EA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DC9FA1" w14:textId="10A2DC21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Температура в месте расположения оборудования</w:t>
            </w:r>
            <w:r w:rsidR="00E2243D" w:rsidRPr="006246A3">
              <w:rPr>
                <w:rFonts w:ascii="Arial" w:hAnsi="Arial" w:cs="Arial"/>
              </w:rPr>
              <w:t xml:space="preserve">, </w:t>
            </w:r>
            <w:r w:rsidR="00E2243D" w:rsidRPr="006246A3">
              <w:rPr>
                <w:rFonts w:ascii="Arial" w:hAnsi="Arial" w:cs="Arial"/>
                <w:b/>
              </w:rPr>
              <w:sym w:font="Symbol" w:char="F0B0"/>
            </w:r>
            <w:r w:rsidR="00E2243D" w:rsidRPr="006246A3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4D83B" w14:textId="4043B177" w:rsidR="00103DB1" w:rsidRPr="001936F6" w:rsidRDefault="00103DB1" w:rsidP="006275F1"/>
        </w:tc>
      </w:tr>
      <w:tr w:rsidR="00103DB1" w:rsidRPr="001936F6" w14:paraId="7A45A0FF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EA6DEB" w14:textId="4AE1295F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 xml:space="preserve">Время </w:t>
            </w:r>
            <w:r w:rsidR="009F41F7" w:rsidRPr="006246A3">
              <w:rPr>
                <w:rFonts w:ascii="Arial" w:hAnsi="Arial" w:cs="Arial"/>
              </w:rPr>
              <w:t>и рабочие режимы эксплуатации установки по получению необходимого газа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87C2B6" w14:textId="1FB59299" w:rsidR="00103DB1" w:rsidRPr="001936F6" w:rsidRDefault="00103DB1" w:rsidP="009F41F7"/>
        </w:tc>
      </w:tr>
      <w:tr w:rsidR="00103DB1" w:rsidRPr="001936F6" w14:paraId="30C51872" w14:textId="77777777" w:rsidTr="009D22AE">
        <w:trPr>
          <w:cantSplit/>
          <w:trHeight w:val="403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3E5185" w14:textId="29773FFB" w:rsidR="009F41F7" w:rsidRPr="006246A3" w:rsidRDefault="009F41F7" w:rsidP="00C94D7F">
            <w:pPr>
              <w:rPr>
                <w:rFonts w:ascii="Arial" w:hAnsi="Arial" w:cs="Arial"/>
                <w:b/>
                <w:bCs/>
                <w:sz w:val="22"/>
              </w:rPr>
            </w:pPr>
            <w:r w:rsidRPr="006246A3">
              <w:rPr>
                <w:rFonts w:ascii="Arial" w:hAnsi="Arial" w:cs="Arial"/>
                <w:bCs/>
              </w:rPr>
              <w:t>Необходимость контейнерного исполнения</w:t>
            </w:r>
            <w:r w:rsidR="0003723F" w:rsidRPr="006246A3">
              <w:rPr>
                <w:rFonts w:ascii="Arial" w:hAnsi="Arial" w:cs="Arial"/>
                <w:bCs/>
              </w:rPr>
              <w:t xml:space="preserve"> с системами функционирования</w:t>
            </w:r>
            <w:r w:rsidR="006246A3">
              <w:rPr>
                <w:rFonts w:ascii="Arial" w:hAnsi="Arial" w:cs="Arial"/>
                <w:bCs/>
              </w:rPr>
              <w:t xml:space="preserve"> и жизнеобеспечения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A30F5" w14:textId="24F7BC52" w:rsidR="00103DB1" w:rsidRPr="001936F6" w:rsidRDefault="00103DB1" w:rsidP="009F41F7"/>
        </w:tc>
      </w:tr>
      <w:tr w:rsidR="00103DB1" w:rsidRPr="001936F6" w14:paraId="139DAFB1" w14:textId="77777777" w:rsidTr="009D22AE">
        <w:trPr>
          <w:cantSplit/>
          <w:trHeight w:val="462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7A768" w14:textId="47DE6833" w:rsidR="009F41F7" w:rsidRPr="006246A3" w:rsidRDefault="0003723F" w:rsidP="00C94D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6A3">
              <w:rPr>
                <w:rFonts w:ascii="Arial" w:hAnsi="Arial" w:cs="Arial"/>
                <w:bCs/>
              </w:rPr>
              <w:t xml:space="preserve">Необходимость резервирования получаемого газа, </w:t>
            </w:r>
            <w:r w:rsidRPr="006246A3">
              <w:rPr>
                <w:rFonts w:ascii="Arial" w:hAnsi="Arial" w:cs="Arial"/>
                <w:b/>
                <w:bCs/>
              </w:rPr>
              <w:t>м3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A07" w14:textId="77471E34" w:rsidR="00103DB1" w:rsidRPr="006275F1" w:rsidRDefault="00103DB1" w:rsidP="009F41F7"/>
        </w:tc>
      </w:tr>
      <w:tr w:rsidR="008C3594" w:rsidRPr="001936F6" w14:paraId="1856DB50" w14:textId="77777777" w:rsidTr="009D22AE">
        <w:trPr>
          <w:cantSplit/>
          <w:trHeight w:val="462"/>
        </w:trPr>
        <w:tc>
          <w:tcPr>
            <w:tcW w:w="2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009F5" w14:textId="77777777" w:rsidR="008C3594" w:rsidRPr="006246A3" w:rsidRDefault="008C3594" w:rsidP="00C94D7F">
            <w:pPr>
              <w:rPr>
                <w:rFonts w:ascii="Arial" w:hAnsi="Arial" w:cs="Arial"/>
              </w:rPr>
            </w:pPr>
          </w:p>
          <w:p w14:paraId="7EE405CA" w14:textId="6A379FF6" w:rsidR="0003723F" w:rsidRPr="006246A3" w:rsidRDefault="0003723F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Дополнительные требования</w:t>
            </w:r>
            <w:r w:rsidRPr="006246A3">
              <w:rPr>
                <w:rFonts w:ascii="Arial" w:hAnsi="Arial" w:cs="Arial"/>
                <w:lang w:val="en-US"/>
              </w:rPr>
              <w:t>/</w:t>
            </w:r>
            <w:r w:rsidRPr="006246A3">
              <w:rPr>
                <w:rFonts w:ascii="Arial" w:hAnsi="Arial" w:cs="Arial"/>
              </w:rPr>
              <w:t>пожелания заказчика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CB3" w14:textId="73008C56" w:rsidR="008C3594" w:rsidRPr="001936F6" w:rsidRDefault="008C3594" w:rsidP="001D3D2F">
            <w:pPr>
              <w:jc w:val="center"/>
            </w:pPr>
          </w:p>
        </w:tc>
      </w:tr>
    </w:tbl>
    <w:p w14:paraId="19747CC0" w14:textId="77777777" w:rsidR="00864093" w:rsidRDefault="00864093" w:rsidP="00864093"/>
    <w:p w14:paraId="24E29869" w14:textId="77777777" w:rsidR="00817E94" w:rsidRPr="009F4F11" w:rsidRDefault="00817E94" w:rsidP="00864093"/>
    <w:sectPr w:rsidR="00817E94" w:rsidRPr="009F4F11" w:rsidSect="00547F15">
      <w:headerReference w:type="first" r:id="rId7"/>
      <w:pgSz w:w="11906" w:h="16838"/>
      <w:pgMar w:top="902" w:right="851" w:bottom="284" w:left="1701" w:header="709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2478" w14:textId="77777777" w:rsidR="001C199F" w:rsidRDefault="001C199F">
      <w:r>
        <w:separator/>
      </w:r>
    </w:p>
  </w:endnote>
  <w:endnote w:type="continuationSeparator" w:id="0">
    <w:p w14:paraId="54A83B23" w14:textId="77777777" w:rsidR="001C199F" w:rsidRDefault="001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DBB06" w14:textId="77777777" w:rsidR="001C199F" w:rsidRDefault="001C199F">
      <w:r>
        <w:separator/>
      </w:r>
    </w:p>
  </w:footnote>
  <w:footnote w:type="continuationSeparator" w:id="0">
    <w:p w14:paraId="0903FE0B" w14:textId="77777777" w:rsidR="001C199F" w:rsidRDefault="001C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9A57" w14:textId="6CF9E0FE" w:rsidR="004A3B49" w:rsidRPr="004A3B49" w:rsidRDefault="001C199F" w:rsidP="004A3B49">
    <w:pPr>
      <w:pStyle w:val="a3"/>
      <w:ind w:left="-426"/>
      <w:jc w:val="center"/>
      <w:rPr>
        <w:rFonts w:ascii="Bodoni MT Black" w:hAnsi="Bodoni MT Black"/>
        <w:sz w:val="44"/>
        <w:szCs w:val="44"/>
        <w:lang w:val="en-US"/>
      </w:rPr>
    </w:pPr>
    <w:hyperlink r:id="rId1" w:history="1">
      <w:r w:rsidR="00FD62D3" w:rsidRPr="00E676CF">
        <w:rPr>
          <w:rStyle w:val="a6"/>
          <w:rFonts w:ascii="Bodoni MT Black" w:hAnsi="Bodoni MT Black"/>
          <w:sz w:val="44"/>
          <w:szCs w:val="44"/>
          <w:lang w:val="en-US"/>
        </w:rPr>
        <w:t>WWW.GAS-GENERATORY.RU</w:t>
      </w:r>
    </w:hyperlink>
  </w:p>
  <w:p w14:paraId="7C2EBB58" w14:textId="02FA98CF" w:rsidR="003126E5" w:rsidRPr="003126E5" w:rsidRDefault="003126E5" w:rsidP="003126E5">
    <w:pPr>
      <w:pStyle w:val="a3"/>
      <w:ind w:left="-426"/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info@</w:t>
    </w:r>
    <w:r w:rsidR="00FD62D3">
      <w:rPr>
        <w:sz w:val="32"/>
        <w:szCs w:val="32"/>
        <w:lang w:val="en-US"/>
      </w:rPr>
      <w:t>gas-generatory</w:t>
    </w:r>
    <w:r>
      <w:rPr>
        <w:sz w:val="32"/>
        <w:szCs w:val="32"/>
        <w:lang w:val="en-US"/>
      </w:rPr>
      <w:t>.ru</w:t>
    </w:r>
  </w:p>
  <w:p w14:paraId="645EF9D2" w14:textId="051C59C3" w:rsidR="004A3B49" w:rsidRPr="00FD62D3" w:rsidRDefault="004A3B49" w:rsidP="004A3B49">
    <w:pPr>
      <w:pStyle w:val="a3"/>
      <w:ind w:left="-426"/>
      <w:jc w:val="center"/>
      <w:rPr>
        <w:sz w:val="32"/>
        <w:szCs w:val="32"/>
        <w:lang w:val="en-US"/>
      </w:rPr>
    </w:pPr>
    <w:r w:rsidRPr="00FD62D3">
      <w:rPr>
        <w:sz w:val="32"/>
        <w:szCs w:val="32"/>
        <w:lang w:val="en-US"/>
      </w:rPr>
      <w:t>8-499-963-57-96</w:t>
    </w:r>
  </w:p>
  <w:p w14:paraId="4BBF3621" w14:textId="55B351B1" w:rsidR="004A3B49" w:rsidRPr="004A3B49" w:rsidRDefault="00D56583" w:rsidP="00D56583">
    <w:pPr>
      <w:pStyle w:val="a3"/>
      <w:tabs>
        <w:tab w:val="center" w:pos="4464"/>
        <w:tab w:val="left" w:pos="7751"/>
      </w:tabs>
      <w:ind w:left="-426"/>
      <w:rPr>
        <w:sz w:val="32"/>
        <w:szCs w:val="32"/>
        <w:lang w:val="en-US"/>
      </w:rPr>
    </w:pPr>
    <w:r>
      <w:rPr>
        <w:noProof/>
        <w:sz w:val="32"/>
        <w:szCs w:val="32"/>
      </w:rPr>
      <w:drawing>
        <wp:inline distT="0" distB="0" distL="0" distR="0" wp14:anchorId="54F2D728" wp14:editId="2FD0F14B">
          <wp:extent cx="530558" cy="849923"/>
          <wp:effectExtent l="0" t="0" r="3175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54" cy="861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ab/>
    </w:r>
    <w:r>
      <w:rPr>
        <w:noProof/>
      </w:rPr>
      <w:drawing>
        <wp:inline distT="0" distB="0" distL="0" distR="0" wp14:anchorId="4269CFC4" wp14:editId="62C752C6">
          <wp:extent cx="879231" cy="879231"/>
          <wp:effectExtent l="0" t="0" r="0" b="0"/>
          <wp:docPr id="6" name="Рисунок 6" descr="&amp;Acy;&amp;zcy;&amp;ocy;&amp;tcy;&amp;ncy;&amp;ycy;&amp;iecy; &amp;scy;&amp;tcy;&amp;acy;&amp;ncy;&amp;tscy;&amp;icy;&amp;icy; &amp;Rcy;&amp;iecy;&amp;mcy;&amp;iecy;&amp;z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amp;Acy;&amp;zcy;&amp;ocy;&amp;tcy;&amp;ncy;&amp;ycy;&amp;iecy; &amp;scy;&amp;tcy;&amp;acy;&amp;ncy;&amp;tscy;&amp;icy;&amp;icy; &amp;Rcy;&amp;iecy;&amp;mcy;&amp;iecy;&amp;zcy;&amp;a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22" cy="88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ab/>
    </w:r>
    <w:r>
      <w:rPr>
        <w:noProof/>
      </w:rPr>
      <w:drawing>
        <wp:inline distT="0" distB="0" distL="0" distR="0" wp14:anchorId="68E5F447" wp14:editId="20D1C09E">
          <wp:extent cx="861060" cy="861060"/>
          <wp:effectExtent l="0" t="0" r="0" b="0"/>
          <wp:docPr id="5" name="Рисунок 5" descr="&amp;Acy;&amp;zcy;&amp;ocy;&amp;tcy;&amp;ncy;&amp;ycy;&amp;iecy; &amp;scy;&amp;tcy;&amp;acy;&amp;ncy;&amp;tscy;&amp;icy;&amp;icy; N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amp;Acy;&amp;zcy;&amp;ocy;&amp;tcy;&amp;ncy;&amp;ycy;&amp;iecy; &amp;scy;&amp;tcy;&amp;acy;&amp;ncy;&amp;tscy;&amp;icy;&amp;icy; N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96" cy="86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CE31B" w14:textId="77777777" w:rsidR="004A3B49" w:rsidRDefault="004A3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615"/>
    <w:multiLevelType w:val="multilevel"/>
    <w:tmpl w:val="6AFE20EC"/>
    <w:lvl w:ilvl="0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27AD5FE9"/>
    <w:multiLevelType w:val="hybridMultilevel"/>
    <w:tmpl w:val="7744006A"/>
    <w:lvl w:ilvl="0" w:tplc="C4CC7FEA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95DDD"/>
    <w:multiLevelType w:val="multilevel"/>
    <w:tmpl w:val="D46E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3"/>
    <w:rsid w:val="00006873"/>
    <w:rsid w:val="00010385"/>
    <w:rsid w:val="00023F38"/>
    <w:rsid w:val="00031CDA"/>
    <w:rsid w:val="00032063"/>
    <w:rsid w:val="000341AD"/>
    <w:rsid w:val="0003723F"/>
    <w:rsid w:val="00061A99"/>
    <w:rsid w:val="00062EBC"/>
    <w:rsid w:val="000664B3"/>
    <w:rsid w:val="00066B7A"/>
    <w:rsid w:val="00073F38"/>
    <w:rsid w:val="000743CD"/>
    <w:rsid w:val="00075FE6"/>
    <w:rsid w:val="00083DCF"/>
    <w:rsid w:val="000906EA"/>
    <w:rsid w:val="000A34F9"/>
    <w:rsid w:val="000A649A"/>
    <w:rsid w:val="000A6A59"/>
    <w:rsid w:val="000B1E84"/>
    <w:rsid w:val="000B764E"/>
    <w:rsid w:val="000D22E6"/>
    <w:rsid w:val="000D4DA1"/>
    <w:rsid w:val="000E0475"/>
    <w:rsid w:val="000F3C10"/>
    <w:rsid w:val="0010154F"/>
    <w:rsid w:val="00103DB1"/>
    <w:rsid w:val="00105A3B"/>
    <w:rsid w:val="00117383"/>
    <w:rsid w:val="001242F6"/>
    <w:rsid w:val="001353AA"/>
    <w:rsid w:val="001429E0"/>
    <w:rsid w:val="00143BE5"/>
    <w:rsid w:val="00150D68"/>
    <w:rsid w:val="00153220"/>
    <w:rsid w:val="00153ADA"/>
    <w:rsid w:val="00164DB3"/>
    <w:rsid w:val="00172731"/>
    <w:rsid w:val="001824CF"/>
    <w:rsid w:val="00183310"/>
    <w:rsid w:val="001873A8"/>
    <w:rsid w:val="00194B4F"/>
    <w:rsid w:val="00197E19"/>
    <w:rsid w:val="001A07BE"/>
    <w:rsid w:val="001A4F2D"/>
    <w:rsid w:val="001B2556"/>
    <w:rsid w:val="001B32B1"/>
    <w:rsid w:val="001C199F"/>
    <w:rsid w:val="001C53AB"/>
    <w:rsid w:val="001D3D2F"/>
    <w:rsid w:val="001E20F7"/>
    <w:rsid w:val="001E615B"/>
    <w:rsid w:val="001E645D"/>
    <w:rsid w:val="001F03E3"/>
    <w:rsid w:val="001F5BB8"/>
    <w:rsid w:val="00204572"/>
    <w:rsid w:val="00204C35"/>
    <w:rsid w:val="002501F2"/>
    <w:rsid w:val="00260437"/>
    <w:rsid w:val="0026774E"/>
    <w:rsid w:val="00267E87"/>
    <w:rsid w:val="00274438"/>
    <w:rsid w:val="00277851"/>
    <w:rsid w:val="00277F2D"/>
    <w:rsid w:val="002812E3"/>
    <w:rsid w:val="002813D5"/>
    <w:rsid w:val="00286712"/>
    <w:rsid w:val="002906DA"/>
    <w:rsid w:val="00292792"/>
    <w:rsid w:val="00294023"/>
    <w:rsid w:val="002A2E25"/>
    <w:rsid w:val="002A7A8E"/>
    <w:rsid w:val="002B3090"/>
    <w:rsid w:val="002B5E03"/>
    <w:rsid w:val="002C4DC4"/>
    <w:rsid w:val="002D5989"/>
    <w:rsid w:val="002D6D76"/>
    <w:rsid w:val="002E520F"/>
    <w:rsid w:val="002E7D8B"/>
    <w:rsid w:val="002F4937"/>
    <w:rsid w:val="002F4989"/>
    <w:rsid w:val="00300339"/>
    <w:rsid w:val="00305AEA"/>
    <w:rsid w:val="00311BAE"/>
    <w:rsid w:val="003126E5"/>
    <w:rsid w:val="003272FE"/>
    <w:rsid w:val="00337BA9"/>
    <w:rsid w:val="00347206"/>
    <w:rsid w:val="00347DC2"/>
    <w:rsid w:val="00351E0C"/>
    <w:rsid w:val="00356DFB"/>
    <w:rsid w:val="003761C7"/>
    <w:rsid w:val="00381E42"/>
    <w:rsid w:val="003A128C"/>
    <w:rsid w:val="003A664D"/>
    <w:rsid w:val="003B4026"/>
    <w:rsid w:val="003B6886"/>
    <w:rsid w:val="003C00B4"/>
    <w:rsid w:val="003C3694"/>
    <w:rsid w:val="003C41F9"/>
    <w:rsid w:val="003C7E9F"/>
    <w:rsid w:val="003D1E51"/>
    <w:rsid w:val="003E3A49"/>
    <w:rsid w:val="003F43C6"/>
    <w:rsid w:val="004206A1"/>
    <w:rsid w:val="0044506E"/>
    <w:rsid w:val="0044716C"/>
    <w:rsid w:val="00450E43"/>
    <w:rsid w:val="0045272A"/>
    <w:rsid w:val="00454E57"/>
    <w:rsid w:val="00475773"/>
    <w:rsid w:val="00475F81"/>
    <w:rsid w:val="00476156"/>
    <w:rsid w:val="00477A47"/>
    <w:rsid w:val="00480F0D"/>
    <w:rsid w:val="00490926"/>
    <w:rsid w:val="004A23CB"/>
    <w:rsid w:val="004A3B49"/>
    <w:rsid w:val="004A4592"/>
    <w:rsid w:val="004C1F5C"/>
    <w:rsid w:val="004C3BC3"/>
    <w:rsid w:val="004E3053"/>
    <w:rsid w:val="00500397"/>
    <w:rsid w:val="00504590"/>
    <w:rsid w:val="00504B89"/>
    <w:rsid w:val="00505F1B"/>
    <w:rsid w:val="00531EEC"/>
    <w:rsid w:val="00532B5E"/>
    <w:rsid w:val="005400AF"/>
    <w:rsid w:val="00547F15"/>
    <w:rsid w:val="00556986"/>
    <w:rsid w:val="00556A1A"/>
    <w:rsid w:val="00565010"/>
    <w:rsid w:val="005669DD"/>
    <w:rsid w:val="005821BF"/>
    <w:rsid w:val="00596EB6"/>
    <w:rsid w:val="005A3842"/>
    <w:rsid w:val="005A6759"/>
    <w:rsid w:val="005B22E9"/>
    <w:rsid w:val="005B54B6"/>
    <w:rsid w:val="005C3B7D"/>
    <w:rsid w:val="005C4CFE"/>
    <w:rsid w:val="005C51EF"/>
    <w:rsid w:val="005D7F17"/>
    <w:rsid w:val="005E6E56"/>
    <w:rsid w:val="005F53A6"/>
    <w:rsid w:val="005F62D6"/>
    <w:rsid w:val="00602286"/>
    <w:rsid w:val="00610D10"/>
    <w:rsid w:val="006129E2"/>
    <w:rsid w:val="00621D82"/>
    <w:rsid w:val="006246A3"/>
    <w:rsid w:val="006275F1"/>
    <w:rsid w:val="00636B83"/>
    <w:rsid w:val="00643EC2"/>
    <w:rsid w:val="0066548A"/>
    <w:rsid w:val="0067230C"/>
    <w:rsid w:val="00676FFB"/>
    <w:rsid w:val="006912D2"/>
    <w:rsid w:val="006936FB"/>
    <w:rsid w:val="00693FF0"/>
    <w:rsid w:val="0069700A"/>
    <w:rsid w:val="006B0836"/>
    <w:rsid w:val="006C64C1"/>
    <w:rsid w:val="006E7F06"/>
    <w:rsid w:val="0070560A"/>
    <w:rsid w:val="00714080"/>
    <w:rsid w:val="00730CFC"/>
    <w:rsid w:val="00732B47"/>
    <w:rsid w:val="00736AA1"/>
    <w:rsid w:val="00745181"/>
    <w:rsid w:val="00746E7B"/>
    <w:rsid w:val="00751488"/>
    <w:rsid w:val="007564DE"/>
    <w:rsid w:val="00764A46"/>
    <w:rsid w:val="00765BB3"/>
    <w:rsid w:val="0077089F"/>
    <w:rsid w:val="00770F90"/>
    <w:rsid w:val="007726BC"/>
    <w:rsid w:val="007734E5"/>
    <w:rsid w:val="00783B54"/>
    <w:rsid w:val="00786391"/>
    <w:rsid w:val="0079603A"/>
    <w:rsid w:val="00797A1C"/>
    <w:rsid w:val="007C2AFB"/>
    <w:rsid w:val="007F577E"/>
    <w:rsid w:val="007F6CFF"/>
    <w:rsid w:val="008045C9"/>
    <w:rsid w:val="00814113"/>
    <w:rsid w:val="008169C7"/>
    <w:rsid w:val="00817521"/>
    <w:rsid w:val="00817BE2"/>
    <w:rsid w:val="00817E94"/>
    <w:rsid w:val="00817F82"/>
    <w:rsid w:val="008364F9"/>
    <w:rsid w:val="00836931"/>
    <w:rsid w:val="00846DFC"/>
    <w:rsid w:val="008559FF"/>
    <w:rsid w:val="008625FE"/>
    <w:rsid w:val="008636FC"/>
    <w:rsid w:val="00864093"/>
    <w:rsid w:val="00865185"/>
    <w:rsid w:val="0086658B"/>
    <w:rsid w:val="008702F1"/>
    <w:rsid w:val="00881986"/>
    <w:rsid w:val="00881E06"/>
    <w:rsid w:val="00894D25"/>
    <w:rsid w:val="008A1174"/>
    <w:rsid w:val="008A357C"/>
    <w:rsid w:val="008A48D2"/>
    <w:rsid w:val="008B591E"/>
    <w:rsid w:val="008B653A"/>
    <w:rsid w:val="008C063E"/>
    <w:rsid w:val="008C3594"/>
    <w:rsid w:val="008D41C6"/>
    <w:rsid w:val="00914F7C"/>
    <w:rsid w:val="009232CE"/>
    <w:rsid w:val="00924CC9"/>
    <w:rsid w:val="00934580"/>
    <w:rsid w:val="0093592C"/>
    <w:rsid w:val="00954659"/>
    <w:rsid w:val="009549D9"/>
    <w:rsid w:val="00960C13"/>
    <w:rsid w:val="0096341D"/>
    <w:rsid w:val="00963E32"/>
    <w:rsid w:val="0096594F"/>
    <w:rsid w:val="00967291"/>
    <w:rsid w:val="009747CF"/>
    <w:rsid w:val="009916AA"/>
    <w:rsid w:val="00996436"/>
    <w:rsid w:val="009A1D0B"/>
    <w:rsid w:val="009A6E8A"/>
    <w:rsid w:val="009B0F31"/>
    <w:rsid w:val="009B3E4B"/>
    <w:rsid w:val="009C5546"/>
    <w:rsid w:val="009D1E81"/>
    <w:rsid w:val="009D22AE"/>
    <w:rsid w:val="009F41F7"/>
    <w:rsid w:val="009F4F11"/>
    <w:rsid w:val="00A07201"/>
    <w:rsid w:val="00A1766E"/>
    <w:rsid w:val="00A17928"/>
    <w:rsid w:val="00A23150"/>
    <w:rsid w:val="00A324C9"/>
    <w:rsid w:val="00A3716A"/>
    <w:rsid w:val="00A52B93"/>
    <w:rsid w:val="00A53468"/>
    <w:rsid w:val="00A675B8"/>
    <w:rsid w:val="00A86347"/>
    <w:rsid w:val="00A96945"/>
    <w:rsid w:val="00AA145D"/>
    <w:rsid w:val="00AB3019"/>
    <w:rsid w:val="00AC3C35"/>
    <w:rsid w:val="00AC7458"/>
    <w:rsid w:val="00AE3FE7"/>
    <w:rsid w:val="00AE447F"/>
    <w:rsid w:val="00AE7564"/>
    <w:rsid w:val="00AF518E"/>
    <w:rsid w:val="00B01D8B"/>
    <w:rsid w:val="00B05191"/>
    <w:rsid w:val="00B17C26"/>
    <w:rsid w:val="00B2103D"/>
    <w:rsid w:val="00B53D10"/>
    <w:rsid w:val="00B6500D"/>
    <w:rsid w:val="00B70F57"/>
    <w:rsid w:val="00B7460F"/>
    <w:rsid w:val="00B7733E"/>
    <w:rsid w:val="00B77AB5"/>
    <w:rsid w:val="00B842D5"/>
    <w:rsid w:val="00BA36AA"/>
    <w:rsid w:val="00BB442E"/>
    <w:rsid w:val="00BC0FC6"/>
    <w:rsid w:val="00BC78D1"/>
    <w:rsid w:val="00BD3792"/>
    <w:rsid w:val="00BE0F10"/>
    <w:rsid w:val="00BE2738"/>
    <w:rsid w:val="00BE7F6E"/>
    <w:rsid w:val="00C02C48"/>
    <w:rsid w:val="00C043F3"/>
    <w:rsid w:val="00C06FC8"/>
    <w:rsid w:val="00C106D4"/>
    <w:rsid w:val="00C214FD"/>
    <w:rsid w:val="00C2168D"/>
    <w:rsid w:val="00C2312B"/>
    <w:rsid w:val="00C24F8E"/>
    <w:rsid w:val="00C26DA9"/>
    <w:rsid w:val="00C27178"/>
    <w:rsid w:val="00C30E75"/>
    <w:rsid w:val="00C47603"/>
    <w:rsid w:val="00C50DF9"/>
    <w:rsid w:val="00C6195F"/>
    <w:rsid w:val="00C6430A"/>
    <w:rsid w:val="00C7140C"/>
    <w:rsid w:val="00C945D6"/>
    <w:rsid w:val="00C94D7F"/>
    <w:rsid w:val="00CB12D9"/>
    <w:rsid w:val="00CC62C1"/>
    <w:rsid w:val="00CC6654"/>
    <w:rsid w:val="00CC757C"/>
    <w:rsid w:val="00CD0744"/>
    <w:rsid w:val="00CD1C20"/>
    <w:rsid w:val="00CD4FEA"/>
    <w:rsid w:val="00CF21BA"/>
    <w:rsid w:val="00CF4F9F"/>
    <w:rsid w:val="00D1093D"/>
    <w:rsid w:val="00D13779"/>
    <w:rsid w:val="00D27D1E"/>
    <w:rsid w:val="00D372F6"/>
    <w:rsid w:val="00D4690D"/>
    <w:rsid w:val="00D56583"/>
    <w:rsid w:val="00D57DE6"/>
    <w:rsid w:val="00D605AA"/>
    <w:rsid w:val="00D608B5"/>
    <w:rsid w:val="00D61E63"/>
    <w:rsid w:val="00D720E7"/>
    <w:rsid w:val="00D73062"/>
    <w:rsid w:val="00D76C23"/>
    <w:rsid w:val="00D82CB4"/>
    <w:rsid w:val="00D85565"/>
    <w:rsid w:val="00D97195"/>
    <w:rsid w:val="00DC0541"/>
    <w:rsid w:val="00DC4D8B"/>
    <w:rsid w:val="00DD354D"/>
    <w:rsid w:val="00DE215E"/>
    <w:rsid w:val="00DE434A"/>
    <w:rsid w:val="00DF59AE"/>
    <w:rsid w:val="00DF607A"/>
    <w:rsid w:val="00E0432F"/>
    <w:rsid w:val="00E07B4F"/>
    <w:rsid w:val="00E124B1"/>
    <w:rsid w:val="00E212E2"/>
    <w:rsid w:val="00E2243D"/>
    <w:rsid w:val="00E30E00"/>
    <w:rsid w:val="00E31915"/>
    <w:rsid w:val="00E337CF"/>
    <w:rsid w:val="00E35C59"/>
    <w:rsid w:val="00E41E85"/>
    <w:rsid w:val="00E4349B"/>
    <w:rsid w:val="00E44D16"/>
    <w:rsid w:val="00E51B59"/>
    <w:rsid w:val="00E55000"/>
    <w:rsid w:val="00E55975"/>
    <w:rsid w:val="00E60AD9"/>
    <w:rsid w:val="00E7144F"/>
    <w:rsid w:val="00E83FD2"/>
    <w:rsid w:val="00E86412"/>
    <w:rsid w:val="00E952E2"/>
    <w:rsid w:val="00EB6289"/>
    <w:rsid w:val="00EC1F13"/>
    <w:rsid w:val="00ED1A26"/>
    <w:rsid w:val="00F04BB1"/>
    <w:rsid w:val="00F07CE1"/>
    <w:rsid w:val="00F11085"/>
    <w:rsid w:val="00F169D5"/>
    <w:rsid w:val="00F179B3"/>
    <w:rsid w:val="00F219CD"/>
    <w:rsid w:val="00F30669"/>
    <w:rsid w:val="00F5060F"/>
    <w:rsid w:val="00F73152"/>
    <w:rsid w:val="00F776CB"/>
    <w:rsid w:val="00F779A5"/>
    <w:rsid w:val="00F82A0B"/>
    <w:rsid w:val="00FA7993"/>
    <w:rsid w:val="00FC16A7"/>
    <w:rsid w:val="00FD55F4"/>
    <w:rsid w:val="00FD62D3"/>
    <w:rsid w:val="00FF07A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4BBA7"/>
  <w15:docId w15:val="{17335F34-E6AF-4059-8D61-A230B9A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1"/>
    <w:rPr>
      <w:sz w:val="24"/>
      <w:szCs w:val="24"/>
    </w:rPr>
  </w:style>
  <w:style w:type="paragraph" w:styleId="1">
    <w:name w:val="heading 1"/>
    <w:basedOn w:val="a"/>
    <w:next w:val="a"/>
    <w:qFormat/>
    <w:rsid w:val="007F5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21BF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430A"/>
    <w:pPr>
      <w:tabs>
        <w:tab w:val="center" w:pos="4677"/>
        <w:tab w:val="right" w:pos="9355"/>
      </w:tabs>
    </w:pPr>
  </w:style>
  <w:style w:type="character" w:styleId="a6">
    <w:name w:val="Hyperlink"/>
    <w:rsid w:val="005F53A6"/>
    <w:rPr>
      <w:color w:val="0000FF"/>
      <w:u w:val="single"/>
    </w:rPr>
  </w:style>
  <w:style w:type="character" w:styleId="a7">
    <w:name w:val="page number"/>
    <w:basedOn w:val="a0"/>
    <w:rsid w:val="003761C7"/>
  </w:style>
  <w:style w:type="paragraph" w:styleId="a8">
    <w:name w:val="Body Text"/>
    <w:basedOn w:val="a"/>
    <w:rsid w:val="005821BF"/>
    <w:pPr>
      <w:jc w:val="both"/>
    </w:pPr>
    <w:rPr>
      <w:rFonts w:ascii="Arial" w:hAnsi="Arial"/>
      <w:szCs w:val="20"/>
      <w:lang w:eastAsia="en-US"/>
    </w:rPr>
  </w:style>
  <w:style w:type="paragraph" w:styleId="a9">
    <w:name w:val="Balloon Text"/>
    <w:basedOn w:val="a"/>
    <w:semiHidden/>
    <w:rsid w:val="00073F3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A3B49"/>
    <w:rPr>
      <w:sz w:val="24"/>
      <w:szCs w:val="24"/>
    </w:rPr>
  </w:style>
  <w:style w:type="table" w:styleId="aa">
    <w:name w:val="Table Grid"/>
    <w:basedOn w:val="a1"/>
    <w:rsid w:val="005D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S-GENERATORY.RU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omin\Desktop\&#1043;&#1056;&#1040;&#1057;&#1048;&#1057;%20(&#1092;&#1072;&#1082;&#1089;&#1080;&#1084;&#1080;&#1083;&#1100;&#1085;&#1086;&#1077;%20&#1089;&#1086;&#1086;&#1073;&#1097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ГРАСИС (факсимильное сообщение)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GRASYS.RU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solomin</dc:creator>
  <cp:lastModifiedBy>Олег</cp:lastModifiedBy>
  <cp:revision>8</cp:revision>
  <cp:lastPrinted>2011-05-23T07:57:00Z</cp:lastPrinted>
  <dcterms:created xsi:type="dcterms:W3CDTF">2020-08-13T18:15:00Z</dcterms:created>
  <dcterms:modified xsi:type="dcterms:W3CDTF">2020-11-18T18:38:00Z</dcterms:modified>
</cp:coreProperties>
</file>